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7A" w:rsidRPr="009157AE" w:rsidRDefault="007B667A" w:rsidP="0050369A">
      <w:pPr>
        <w:pStyle w:val="Heading1"/>
        <w:pBdr>
          <w:bottom w:val="single" w:sz="12" w:space="1" w:color="auto"/>
        </w:pBdr>
        <w:rPr>
          <w:rFonts w:ascii="Myriad Pro" w:hAnsi="Myriad Pro"/>
        </w:rPr>
      </w:pPr>
      <w:bookmarkStart w:id="0" w:name="_GoBack"/>
      <w:bookmarkEnd w:id="0"/>
      <w:r w:rsidRPr="009157AE">
        <w:rPr>
          <w:rFonts w:ascii="Myriad Pro" w:hAnsi="Myriad Pro"/>
        </w:rPr>
        <w:t>Committee Profile</w:t>
      </w:r>
    </w:p>
    <w:p w:rsidR="007B667A" w:rsidRDefault="007B667A">
      <w:pPr>
        <w:rPr>
          <w:rFonts w:ascii="Myriad Pro" w:hAnsi="Myriad Pro"/>
        </w:rPr>
      </w:pPr>
    </w:p>
    <w:p w:rsidR="007B667A" w:rsidRDefault="007B667A">
      <w:pPr>
        <w:rPr>
          <w:rFonts w:ascii="Myriad Pro" w:hAnsi="Myriad Pro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/>
      </w:tblPr>
      <w:tblGrid>
        <w:gridCol w:w="2111"/>
        <w:gridCol w:w="7465"/>
      </w:tblGrid>
      <w:tr w:rsidR="007B667A" w:rsidRPr="00D73CBE" w:rsidTr="00AE3E51">
        <w:tc>
          <w:tcPr>
            <w:tcW w:w="2160" w:type="dxa"/>
            <w:shd w:val="clear" w:color="auto" w:fill="C0C0C0"/>
            <w:vAlign w:val="center"/>
          </w:tcPr>
          <w:p w:rsidR="007B667A" w:rsidRPr="00D73CBE" w:rsidRDefault="007B667A" w:rsidP="00D73CBE">
            <w:pPr>
              <w:jc w:val="center"/>
              <w:rPr>
                <w:rFonts w:ascii="Myriad Pro" w:hAnsi="Myriad Pro"/>
                <w:b/>
              </w:rPr>
            </w:pPr>
            <w:r w:rsidRPr="00D73CBE">
              <w:rPr>
                <w:rFonts w:ascii="Myriad Pro" w:hAnsi="Myriad Pro"/>
                <w:b/>
              </w:rPr>
              <w:t>Purpose</w:t>
            </w:r>
          </w:p>
        </w:tc>
        <w:tc>
          <w:tcPr>
            <w:tcW w:w="8008" w:type="dxa"/>
          </w:tcPr>
          <w:p w:rsidR="007B667A" w:rsidRPr="00D73CBE" w:rsidRDefault="007B667A" w:rsidP="008827BD">
            <w:pPr>
              <w:numPr>
                <w:ilvl w:val="0"/>
                <w:numId w:val="1"/>
              </w:numPr>
              <w:tabs>
                <w:tab w:val="clear" w:pos="720"/>
              </w:tabs>
              <w:spacing w:before="240" w:after="240"/>
              <w:ind w:left="530"/>
              <w:rPr>
                <w:rFonts w:ascii="Myriad Pro" w:hAnsi="Myriad Pro"/>
              </w:rPr>
            </w:pPr>
            <w:r w:rsidRPr="00D73CBE">
              <w:rPr>
                <w:rFonts w:ascii="Myriad Pro" w:hAnsi="Myriad Pro"/>
              </w:rPr>
              <w:t>What is the full name of your committee?</w:t>
            </w:r>
          </w:p>
          <w:p w:rsidR="007B667A" w:rsidRPr="00E5490A" w:rsidRDefault="007B667A" w:rsidP="00E5490A">
            <w:pPr>
              <w:numPr>
                <w:ilvl w:val="0"/>
                <w:numId w:val="1"/>
              </w:numPr>
              <w:tabs>
                <w:tab w:val="clear" w:pos="720"/>
              </w:tabs>
              <w:spacing w:before="240" w:after="240"/>
              <w:ind w:left="530"/>
              <w:rPr>
                <w:rFonts w:ascii="Myriad Pro" w:hAnsi="Myriad Pro"/>
              </w:rPr>
            </w:pPr>
            <w:r w:rsidRPr="00D73CBE">
              <w:rPr>
                <w:rFonts w:ascii="Myriad Pro" w:hAnsi="Myriad Pro"/>
              </w:rPr>
              <w:t>Why was your committee founded? When was it founded?</w:t>
            </w:r>
          </w:p>
        </w:tc>
      </w:tr>
      <w:tr w:rsidR="007B667A" w:rsidRPr="00D73CBE" w:rsidTr="00AE3E51">
        <w:tc>
          <w:tcPr>
            <w:tcW w:w="2160" w:type="dxa"/>
            <w:shd w:val="clear" w:color="auto" w:fill="C0C0C0"/>
            <w:vAlign w:val="center"/>
          </w:tcPr>
          <w:p w:rsidR="007B667A" w:rsidRPr="00D73CBE" w:rsidRDefault="007B667A" w:rsidP="00D73CBE">
            <w:pPr>
              <w:jc w:val="center"/>
              <w:rPr>
                <w:rFonts w:ascii="Myriad Pro" w:hAnsi="Myriad Pro"/>
                <w:b/>
              </w:rPr>
            </w:pPr>
            <w:r w:rsidRPr="00D73CBE">
              <w:rPr>
                <w:rFonts w:ascii="Myriad Pro" w:hAnsi="Myriad Pro"/>
                <w:b/>
              </w:rPr>
              <w:t>Powers</w:t>
            </w:r>
          </w:p>
        </w:tc>
        <w:tc>
          <w:tcPr>
            <w:tcW w:w="8008" w:type="dxa"/>
          </w:tcPr>
          <w:p w:rsidR="007B667A" w:rsidRDefault="007B667A" w:rsidP="00E5490A">
            <w:pPr>
              <w:numPr>
                <w:ilvl w:val="0"/>
                <w:numId w:val="1"/>
              </w:numPr>
              <w:tabs>
                <w:tab w:val="clear" w:pos="720"/>
              </w:tabs>
              <w:spacing w:before="240" w:after="240"/>
              <w:ind w:left="530"/>
              <w:rPr>
                <w:rFonts w:ascii="Myriad Pro" w:hAnsi="Myriad Pro"/>
              </w:rPr>
            </w:pPr>
            <w:r w:rsidRPr="00D73CBE">
              <w:rPr>
                <w:rFonts w:ascii="Myriad Pro" w:hAnsi="Myriad Pro"/>
              </w:rPr>
              <w:t xml:space="preserve">What document </w:t>
            </w:r>
            <w:r>
              <w:rPr>
                <w:rFonts w:ascii="Myriad Pro" w:hAnsi="Myriad Pro"/>
              </w:rPr>
              <w:t xml:space="preserve">established </w:t>
            </w:r>
            <w:r w:rsidRPr="00D73CBE">
              <w:rPr>
                <w:rFonts w:ascii="Myriad Pro" w:hAnsi="Myriad Pro"/>
              </w:rPr>
              <w:t>your committee?</w:t>
            </w:r>
          </w:p>
          <w:p w:rsidR="007B667A" w:rsidRPr="00E5490A" w:rsidRDefault="007B667A" w:rsidP="00E5490A">
            <w:pPr>
              <w:numPr>
                <w:ilvl w:val="0"/>
                <w:numId w:val="1"/>
              </w:numPr>
              <w:tabs>
                <w:tab w:val="clear" w:pos="720"/>
              </w:tabs>
              <w:spacing w:before="240" w:after="240"/>
              <w:ind w:left="530"/>
              <w:rPr>
                <w:rFonts w:ascii="Myriad Pro" w:hAnsi="Myriad Pro"/>
              </w:rPr>
            </w:pPr>
            <w:r w:rsidRPr="00D73CBE">
              <w:rPr>
                <w:rFonts w:ascii="Myriad Pro" w:hAnsi="Myriad Pro"/>
              </w:rPr>
              <w:t>What are your committee’s powers?</w:t>
            </w:r>
          </w:p>
        </w:tc>
      </w:tr>
      <w:tr w:rsidR="007B667A" w:rsidRPr="00D73CBE" w:rsidTr="00AE3E51">
        <w:tc>
          <w:tcPr>
            <w:tcW w:w="2160" w:type="dxa"/>
            <w:shd w:val="clear" w:color="auto" w:fill="C0C0C0"/>
            <w:vAlign w:val="center"/>
          </w:tcPr>
          <w:p w:rsidR="007B667A" w:rsidRPr="00D73CBE" w:rsidRDefault="007B667A" w:rsidP="00D73CBE">
            <w:pPr>
              <w:jc w:val="center"/>
              <w:rPr>
                <w:rFonts w:ascii="Myriad Pro" w:hAnsi="Myriad Pro"/>
                <w:b/>
              </w:rPr>
            </w:pPr>
            <w:r w:rsidRPr="00D73CBE">
              <w:rPr>
                <w:rFonts w:ascii="Myriad Pro" w:hAnsi="Myriad Pro"/>
                <w:b/>
              </w:rPr>
              <w:t>Membership</w:t>
            </w:r>
          </w:p>
        </w:tc>
        <w:tc>
          <w:tcPr>
            <w:tcW w:w="8008" w:type="dxa"/>
          </w:tcPr>
          <w:p w:rsidR="007B667A" w:rsidRPr="008D55EF" w:rsidRDefault="007B667A" w:rsidP="008827BD">
            <w:pPr>
              <w:numPr>
                <w:ilvl w:val="0"/>
                <w:numId w:val="1"/>
              </w:numPr>
              <w:tabs>
                <w:tab w:val="clear" w:pos="720"/>
              </w:tabs>
              <w:spacing w:before="240" w:after="240"/>
              <w:ind w:left="530"/>
              <w:rPr>
                <w:rFonts w:ascii="Myriad Pro" w:hAnsi="Myriad Pro"/>
              </w:rPr>
            </w:pPr>
            <w:r w:rsidRPr="008D55EF">
              <w:rPr>
                <w:rFonts w:ascii="Myriad Pro" w:hAnsi="Myriad Pro"/>
              </w:rPr>
              <w:t>How many members does your committee have? Who are the current members of your committee?</w:t>
            </w:r>
          </w:p>
          <w:p w:rsidR="007B667A" w:rsidRPr="00D73CBE" w:rsidRDefault="007B667A" w:rsidP="008D55EF">
            <w:pPr>
              <w:numPr>
                <w:ilvl w:val="0"/>
                <w:numId w:val="1"/>
              </w:numPr>
              <w:tabs>
                <w:tab w:val="clear" w:pos="720"/>
              </w:tabs>
              <w:spacing w:before="240" w:after="240"/>
              <w:ind w:left="530"/>
              <w:rPr>
                <w:rFonts w:ascii="Myriad Pro" w:hAnsi="Myriad Pro"/>
              </w:rPr>
            </w:pPr>
            <w:r w:rsidRPr="00D73CBE">
              <w:rPr>
                <w:rFonts w:ascii="Myriad Pro" w:hAnsi="Myriad Pro"/>
              </w:rPr>
              <w:t>How is membership determined in your committee?</w:t>
            </w:r>
            <w:r>
              <w:rPr>
                <w:rFonts w:ascii="Myriad Pro" w:hAnsi="Myriad Pro"/>
              </w:rPr>
              <w:t xml:space="preserve"> </w:t>
            </w:r>
            <w:r w:rsidRPr="00D73CBE">
              <w:rPr>
                <w:rFonts w:ascii="Myriad Pro" w:hAnsi="Myriad Pro"/>
              </w:rPr>
              <w:t>How long does membership last?</w:t>
            </w:r>
          </w:p>
        </w:tc>
      </w:tr>
      <w:tr w:rsidR="007B667A" w:rsidRPr="00D73CBE" w:rsidTr="00AE3E51">
        <w:tc>
          <w:tcPr>
            <w:tcW w:w="2160" w:type="dxa"/>
            <w:shd w:val="clear" w:color="auto" w:fill="C0C0C0"/>
            <w:vAlign w:val="center"/>
          </w:tcPr>
          <w:p w:rsidR="007B667A" w:rsidRPr="00D73CBE" w:rsidRDefault="007B667A" w:rsidP="00D73CBE">
            <w:pPr>
              <w:jc w:val="center"/>
              <w:rPr>
                <w:rFonts w:ascii="Myriad Pro" w:hAnsi="Myriad Pro"/>
                <w:b/>
              </w:rPr>
            </w:pPr>
            <w:r w:rsidRPr="00D73CBE">
              <w:rPr>
                <w:rFonts w:ascii="Myriad Pro" w:hAnsi="Myriad Pro"/>
                <w:b/>
              </w:rPr>
              <w:t>Procedure</w:t>
            </w:r>
          </w:p>
        </w:tc>
        <w:tc>
          <w:tcPr>
            <w:tcW w:w="8008" w:type="dxa"/>
          </w:tcPr>
          <w:p w:rsidR="007B667A" w:rsidRPr="00D73CBE" w:rsidRDefault="007B667A" w:rsidP="008827BD">
            <w:pPr>
              <w:numPr>
                <w:ilvl w:val="0"/>
                <w:numId w:val="1"/>
              </w:numPr>
              <w:tabs>
                <w:tab w:val="clear" w:pos="720"/>
              </w:tabs>
              <w:spacing w:before="240" w:after="240"/>
              <w:ind w:left="530"/>
              <w:rPr>
                <w:rFonts w:ascii="Myriad Pro" w:hAnsi="Myriad Pro"/>
              </w:rPr>
            </w:pPr>
            <w:r w:rsidRPr="00D73CBE">
              <w:rPr>
                <w:rFonts w:ascii="Myriad Pro" w:hAnsi="Myriad Pro"/>
              </w:rPr>
              <w:t>When does your committee meet?</w:t>
            </w:r>
          </w:p>
          <w:p w:rsidR="007B667A" w:rsidRPr="00F83A9C" w:rsidRDefault="007B667A" w:rsidP="00F83A9C">
            <w:pPr>
              <w:numPr>
                <w:ilvl w:val="0"/>
                <w:numId w:val="1"/>
              </w:numPr>
              <w:tabs>
                <w:tab w:val="clear" w:pos="720"/>
              </w:tabs>
              <w:spacing w:before="240" w:after="240"/>
              <w:ind w:left="530"/>
              <w:rPr>
                <w:rFonts w:ascii="Myriad Pro" w:hAnsi="Myriad Pro"/>
              </w:rPr>
            </w:pPr>
            <w:r w:rsidRPr="00D73CBE">
              <w:rPr>
                <w:rFonts w:ascii="Myriad Pro" w:hAnsi="Myriad Pro"/>
              </w:rPr>
              <w:t>How does voting work in your committee?</w:t>
            </w:r>
          </w:p>
        </w:tc>
      </w:tr>
      <w:tr w:rsidR="007B667A" w:rsidRPr="00D73CBE" w:rsidTr="00AE3E51">
        <w:tc>
          <w:tcPr>
            <w:tcW w:w="2160" w:type="dxa"/>
            <w:shd w:val="clear" w:color="auto" w:fill="C0C0C0"/>
            <w:vAlign w:val="center"/>
          </w:tcPr>
          <w:p w:rsidR="007B667A" w:rsidRPr="00D73CBE" w:rsidRDefault="007B667A" w:rsidP="00D73CBE">
            <w:pPr>
              <w:jc w:val="center"/>
              <w:rPr>
                <w:rFonts w:ascii="Myriad Pro" w:hAnsi="Myriad Pro"/>
                <w:b/>
              </w:rPr>
            </w:pPr>
            <w:r w:rsidRPr="00D73CBE">
              <w:rPr>
                <w:rFonts w:ascii="Myriad Pro" w:hAnsi="Myriad Pro"/>
                <w:b/>
              </w:rPr>
              <w:t>Structure</w:t>
            </w:r>
          </w:p>
        </w:tc>
        <w:tc>
          <w:tcPr>
            <w:tcW w:w="8008" w:type="dxa"/>
          </w:tcPr>
          <w:p w:rsidR="007B667A" w:rsidRDefault="007B667A" w:rsidP="008827BD">
            <w:pPr>
              <w:numPr>
                <w:ilvl w:val="0"/>
                <w:numId w:val="1"/>
              </w:numPr>
              <w:tabs>
                <w:tab w:val="clear" w:pos="720"/>
              </w:tabs>
              <w:spacing w:before="240" w:after="240"/>
              <w:ind w:left="53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Does your committee report up to another committee? Does your committee have sub-committees?</w:t>
            </w:r>
          </w:p>
          <w:p w:rsidR="007B667A" w:rsidRPr="008275D3" w:rsidRDefault="007B667A" w:rsidP="008275D3">
            <w:pPr>
              <w:numPr>
                <w:ilvl w:val="0"/>
                <w:numId w:val="1"/>
              </w:numPr>
              <w:tabs>
                <w:tab w:val="clear" w:pos="720"/>
              </w:tabs>
              <w:spacing w:before="240" w:after="240"/>
              <w:ind w:left="530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How would your describe your committee’s role in </w:t>
            </w:r>
            <w:r w:rsidRPr="00D73CBE">
              <w:rPr>
                <w:rFonts w:ascii="Myriad Pro" w:hAnsi="Myriad Pro"/>
              </w:rPr>
              <w:t>the United Nations system?</w:t>
            </w:r>
          </w:p>
        </w:tc>
      </w:tr>
    </w:tbl>
    <w:p w:rsidR="007B667A" w:rsidRPr="00117F0F" w:rsidRDefault="007B667A" w:rsidP="00660D35">
      <w:pPr>
        <w:rPr>
          <w:rFonts w:ascii="Myriad Pro" w:hAnsi="Myriad Pro"/>
        </w:rPr>
      </w:pPr>
    </w:p>
    <w:sectPr w:rsidR="007B667A" w:rsidRPr="00117F0F" w:rsidSect="0089228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67A" w:rsidRDefault="007B667A">
      <w:r>
        <w:separator/>
      </w:r>
    </w:p>
  </w:endnote>
  <w:endnote w:type="continuationSeparator" w:id="0">
    <w:p w:rsidR="007B667A" w:rsidRDefault="007B6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67A" w:rsidRDefault="007B667A" w:rsidP="000E35B9">
    <w:pPr>
      <w:pStyle w:val="Footer"/>
      <w:jc w:val="center"/>
    </w:pPr>
    <w:r w:rsidRPr="00F13BA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Best_Delegate_Logo_LR" style="width:319.5pt;height:71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67A" w:rsidRDefault="007B667A">
      <w:r>
        <w:separator/>
      </w:r>
    </w:p>
  </w:footnote>
  <w:footnote w:type="continuationSeparator" w:id="0">
    <w:p w:rsidR="007B667A" w:rsidRDefault="007B6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17D23"/>
    <w:multiLevelType w:val="hybridMultilevel"/>
    <w:tmpl w:val="E1620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283"/>
    <w:rsid w:val="000016CE"/>
    <w:rsid w:val="000225CE"/>
    <w:rsid w:val="00045F5C"/>
    <w:rsid w:val="000A659B"/>
    <w:rsid w:val="000E35B9"/>
    <w:rsid w:val="00101C97"/>
    <w:rsid w:val="00117F0F"/>
    <w:rsid w:val="0015647C"/>
    <w:rsid w:val="001D0616"/>
    <w:rsid w:val="00256229"/>
    <w:rsid w:val="002F1C22"/>
    <w:rsid w:val="00334F98"/>
    <w:rsid w:val="0034594B"/>
    <w:rsid w:val="00350C5E"/>
    <w:rsid w:val="003801BC"/>
    <w:rsid w:val="003A2381"/>
    <w:rsid w:val="003C0E63"/>
    <w:rsid w:val="0040367D"/>
    <w:rsid w:val="00413E8E"/>
    <w:rsid w:val="004622B9"/>
    <w:rsid w:val="00484C87"/>
    <w:rsid w:val="004A2652"/>
    <w:rsid w:val="00500B15"/>
    <w:rsid w:val="0050369A"/>
    <w:rsid w:val="00573D22"/>
    <w:rsid w:val="00597EFC"/>
    <w:rsid w:val="005A565D"/>
    <w:rsid w:val="005D25C3"/>
    <w:rsid w:val="00612CF7"/>
    <w:rsid w:val="00616E78"/>
    <w:rsid w:val="00660D35"/>
    <w:rsid w:val="00681F15"/>
    <w:rsid w:val="00690B00"/>
    <w:rsid w:val="0069716D"/>
    <w:rsid w:val="006B36CC"/>
    <w:rsid w:val="006B7210"/>
    <w:rsid w:val="006D7584"/>
    <w:rsid w:val="00722900"/>
    <w:rsid w:val="00735BC6"/>
    <w:rsid w:val="00790DC1"/>
    <w:rsid w:val="00796273"/>
    <w:rsid w:val="007B667A"/>
    <w:rsid w:val="007E4898"/>
    <w:rsid w:val="00810ED4"/>
    <w:rsid w:val="0082219F"/>
    <w:rsid w:val="008275D3"/>
    <w:rsid w:val="0085211B"/>
    <w:rsid w:val="008827BD"/>
    <w:rsid w:val="00892283"/>
    <w:rsid w:val="008D55EF"/>
    <w:rsid w:val="008D57DD"/>
    <w:rsid w:val="009032E0"/>
    <w:rsid w:val="009157AE"/>
    <w:rsid w:val="009402D4"/>
    <w:rsid w:val="0096581D"/>
    <w:rsid w:val="00973AE8"/>
    <w:rsid w:val="00A0661F"/>
    <w:rsid w:val="00A16226"/>
    <w:rsid w:val="00A478A7"/>
    <w:rsid w:val="00A5131B"/>
    <w:rsid w:val="00A65A9E"/>
    <w:rsid w:val="00AC1DB5"/>
    <w:rsid w:val="00AC506D"/>
    <w:rsid w:val="00AD6A1A"/>
    <w:rsid w:val="00AD7718"/>
    <w:rsid w:val="00AE3E51"/>
    <w:rsid w:val="00B14AA0"/>
    <w:rsid w:val="00B24C8C"/>
    <w:rsid w:val="00B56080"/>
    <w:rsid w:val="00BF56D1"/>
    <w:rsid w:val="00C56E38"/>
    <w:rsid w:val="00C602CC"/>
    <w:rsid w:val="00C8592B"/>
    <w:rsid w:val="00CA65E0"/>
    <w:rsid w:val="00CB637A"/>
    <w:rsid w:val="00CD3F9B"/>
    <w:rsid w:val="00CE01E0"/>
    <w:rsid w:val="00CE2141"/>
    <w:rsid w:val="00D658D0"/>
    <w:rsid w:val="00D73CBE"/>
    <w:rsid w:val="00DA5A80"/>
    <w:rsid w:val="00DB0046"/>
    <w:rsid w:val="00DC7541"/>
    <w:rsid w:val="00DD3443"/>
    <w:rsid w:val="00DE6C6F"/>
    <w:rsid w:val="00E022F5"/>
    <w:rsid w:val="00E43988"/>
    <w:rsid w:val="00E5490A"/>
    <w:rsid w:val="00E605C4"/>
    <w:rsid w:val="00E65A35"/>
    <w:rsid w:val="00ED501F"/>
    <w:rsid w:val="00F11686"/>
    <w:rsid w:val="00F13BA6"/>
    <w:rsid w:val="00F455F5"/>
    <w:rsid w:val="00F83A9C"/>
    <w:rsid w:val="00FB6C99"/>
    <w:rsid w:val="00FE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8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36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36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B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4B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922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4B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2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BC1"/>
    <w:rPr>
      <w:sz w:val="24"/>
      <w:szCs w:val="24"/>
    </w:rPr>
  </w:style>
  <w:style w:type="table" w:styleId="TableGrid">
    <w:name w:val="Table Grid"/>
    <w:basedOn w:val="TableNormal"/>
    <w:uiPriority w:val="99"/>
    <w:rsid w:val="005036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612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2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97</Words>
  <Characters>554</Characters>
  <Application>Microsoft Office Outlook</Application>
  <DocSecurity>0</DocSecurity>
  <Lines>0</Lines>
  <Paragraphs>0</Paragraphs>
  <ScaleCrop>false</ScaleCrop>
  <Company>Ryan Villanueva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Profile</dc:title>
  <dc:subject/>
  <dc:creator>Ryan Villanueva</dc:creator>
  <cp:keywords/>
  <dc:description/>
  <cp:lastModifiedBy>Ryan Villanueva</cp:lastModifiedBy>
  <cp:revision>2</cp:revision>
  <cp:lastPrinted>2011-10-14T01:14:00Z</cp:lastPrinted>
  <dcterms:created xsi:type="dcterms:W3CDTF">2011-10-14T01:15:00Z</dcterms:created>
  <dcterms:modified xsi:type="dcterms:W3CDTF">2011-10-14T01:15:00Z</dcterms:modified>
</cp:coreProperties>
</file>